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B" w:rsidRDefault="004838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-476885</wp:posOffset>
                </wp:positionV>
                <wp:extent cx="3998595" cy="6644005"/>
                <wp:effectExtent l="19685" t="18415" r="20320" b="241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664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02716E" w:rsidRDefault="0002716E" w:rsidP="0002716E">
                            <w:pPr>
                              <w:pStyle w:val="Titre1"/>
                              <w:jc w:val="center"/>
                            </w:pPr>
                            <w:r w:rsidRPr="0002716E">
                              <w:t>FORMATION</w:t>
                            </w:r>
                            <w:r w:rsidR="0048388C">
                              <w:t> : …………………………………………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En quoi consiste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métiers je peux exercer après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Combien de temps dure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Y’a-t-il des périodes de stage pendant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Comment je fais pour m’inscrire sur cette formation ?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  <w:t>Infos Contact :</w:t>
                            </w: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Nom &amp;Prénom :</w:t>
                            </w: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Coordonnées</w:t>
                            </w: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  <w:t> :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</w:p>
                          <w:p w:rsidR="0002716E" w:rsidRDefault="0002716E" w:rsidP="0063770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5.3pt;margin-top:-37.55pt;width:314.85pt;height:5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02716E" w:rsidRPr="0002716E" w:rsidRDefault="0002716E" w:rsidP="0002716E">
                      <w:pPr>
                        <w:pStyle w:val="Titre1"/>
                        <w:jc w:val="center"/>
                      </w:pPr>
                      <w:r w:rsidRPr="0002716E">
                        <w:t>FORMATION</w:t>
                      </w:r>
                      <w:r w:rsidR="0048388C">
                        <w:t> : …………………………………………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En quoi consiste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métiers je peux exercer après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Combien de temps dure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Y’a-t-il des périodes de stage pendant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Comment je fais pour m’inscrire sur cette formation ?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98688C" w:rsidRPr="00912362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  <w:t>Infos Contact :</w:t>
                      </w:r>
                    </w:p>
                    <w:p w:rsidR="0098688C" w:rsidRPr="00912362" w:rsidRDefault="0098688C" w:rsidP="0098688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  <w:t>Nom &amp;Prénom :</w:t>
                      </w:r>
                    </w:p>
                    <w:p w:rsidR="0098688C" w:rsidRPr="00912362" w:rsidRDefault="0098688C" w:rsidP="0098688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  <w:t>Coordonnées</w:t>
                      </w: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  <w:t> :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</w:p>
                    <w:p w:rsidR="0002716E" w:rsidRDefault="0002716E" w:rsidP="0063770E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4838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-476885</wp:posOffset>
                </wp:positionV>
                <wp:extent cx="4115435" cy="6722110"/>
                <wp:effectExtent l="18415" t="18415" r="19050" b="22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672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Default="0048388C" w:rsidP="0002716E">
                            <w:pPr>
                              <w:pStyle w:val="Titre1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ME</w:t>
                            </w:r>
                            <w:r w:rsidR="0002716E" w:rsidRPr="0002716E">
                              <w:rPr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 w:rsidR="0002716E">
                              <w:rPr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="00912362">
                              <w:rPr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 : ………………………………………..</w:t>
                            </w:r>
                          </w:p>
                          <w:p w:rsidR="0002716E" w:rsidRDefault="0002716E" w:rsidP="00912362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En quoi consiste le métier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Default="0098688C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Comment se déroule une journée type?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sont les conditions de travail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sont les qualités nécessaires pour ce métier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Pr="0098688C" w:rsidRDefault="0098688C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Comment </w:t>
                            </w:r>
                            <w:r w:rsidR="0098688C"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je peux accéder à ce métier </w:t>
                            </w: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  <w:p w:rsidR="0002716E" w:rsidRDefault="0002716E" w:rsidP="0098688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Pr="00912362" w:rsidRDefault="0098688C" w:rsidP="0098688C">
                            <w:pPr>
                              <w:pStyle w:val="Titre1"/>
                              <w:jc w:val="center"/>
                            </w:pPr>
                            <w:r w:rsidRPr="00912362">
                              <w:t xml:space="preserve">Je vous remercie de m’avoir reçu (e) !!! </w:t>
                            </w:r>
                            <w:r w:rsidRPr="00912362">
                              <w:sym w:font="Wingdings" w:char="F04A"/>
                            </w:r>
                            <w:r w:rsidRPr="00912362">
                              <w:sym w:font="Wingdings" w:char="F04A"/>
                            </w:r>
                            <w:r w:rsidRPr="00912362">
                              <w:sym w:font="Wingdings" w:char="F04A"/>
                            </w:r>
                          </w:p>
                          <w:p w:rsidR="0098688C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98688C" w:rsidRPr="0002716E" w:rsidRDefault="0098688C" w:rsidP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28.5pt;margin-top:-37.55pt;width:324.05pt;height:5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02716E" w:rsidRDefault="0048388C" w:rsidP="0002716E">
                      <w:pPr>
                        <w:pStyle w:val="Titre1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ME</w:t>
                      </w:r>
                      <w:r w:rsidR="0002716E" w:rsidRPr="0002716E">
                        <w:rPr>
                          <w:color w:val="FF0000"/>
                          <w:sz w:val="32"/>
                          <w:szCs w:val="32"/>
                        </w:rPr>
                        <w:t>TI</w:t>
                      </w:r>
                      <w:r w:rsidR="0002716E">
                        <w:rPr>
                          <w:color w:val="FF0000"/>
                          <w:sz w:val="32"/>
                          <w:szCs w:val="32"/>
                        </w:rPr>
                        <w:t>E</w:t>
                      </w:r>
                      <w:r w:rsidR="00912362">
                        <w:rPr>
                          <w:color w:val="FF00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 : ………………………………………..</w:t>
                      </w:r>
                    </w:p>
                    <w:p w:rsidR="0002716E" w:rsidRDefault="0002716E" w:rsidP="00912362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En quoi consiste le métier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Default="0098688C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Comment se déroule une journée type?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8688C">
                        <w:rPr>
                          <w:rFonts w:ascii="Times New Roman" w:hAnsi="Times New Roman" w:cs="Times New Roman"/>
                          <w:b/>
                        </w:rPr>
                        <w:t>…………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sont les conditions de travail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8688C">
                        <w:rPr>
                          <w:rFonts w:ascii="Times New Roman" w:hAnsi="Times New Roman" w:cs="Times New Roman"/>
                          <w:b/>
                        </w:rPr>
                        <w:t>…………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sont les qualités nécessaires pour ce métier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Pr="0098688C" w:rsidRDefault="0098688C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 xml:space="preserve">Comment </w:t>
                      </w:r>
                      <w:r w:rsidR="0098688C" w:rsidRPr="0098688C">
                        <w:rPr>
                          <w:rFonts w:ascii="Times New Roman" w:hAnsi="Times New Roman" w:cs="Times New Roman"/>
                          <w:b/>
                        </w:rPr>
                        <w:t xml:space="preserve">je peux accéder à ce métier </w:t>
                      </w: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  <w:p w:rsidR="0002716E" w:rsidRDefault="0002716E" w:rsidP="0098688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Pr="00912362" w:rsidRDefault="0098688C" w:rsidP="0098688C">
                      <w:pPr>
                        <w:pStyle w:val="Titre1"/>
                        <w:jc w:val="center"/>
                      </w:pPr>
                      <w:r w:rsidRPr="00912362">
                        <w:t xml:space="preserve">Je vous remercie de m’avoir reçu (e) !!! </w:t>
                      </w:r>
                      <w:r w:rsidRPr="00912362">
                        <w:sym w:font="Wingdings" w:char="F04A"/>
                      </w:r>
                      <w:r w:rsidRPr="00912362">
                        <w:sym w:font="Wingdings" w:char="F04A"/>
                      </w:r>
                      <w:r w:rsidRPr="00912362">
                        <w:sym w:font="Wingdings" w:char="F04A"/>
                      </w:r>
                    </w:p>
                    <w:p w:rsidR="0098688C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98688C" w:rsidRPr="0002716E" w:rsidRDefault="0098688C" w:rsidP="0002716E"/>
                  </w:txbxContent>
                </v:textbox>
              </v:roundrect>
            </w:pict>
          </mc:Fallback>
        </mc:AlternateContent>
      </w:r>
    </w:p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48388C" w:rsidP="002E42BB">
      <w:pPr>
        <w:ind w:left="-284" w:firstLine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1704975</wp:posOffset>
                </wp:positionV>
                <wp:extent cx="1752600" cy="499745"/>
                <wp:effectExtent l="190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6E" w:rsidRPr="00496E30" w:rsidRDefault="00051F6C" w:rsidP="008634FE">
                            <w:pPr>
                              <w:spacing w:after="0"/>
                              <w:jc w:val="center"/>
                              <w:rPr>
                                <w:rFonts w:ascii="Liberation Sans" w:hAnsi="Liberation Sans" w:cs="Liberation San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cs="Liberation San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02716E" w:rsidRPr="00912362" w:rsidRDefault="0002716E" w:rsidP="008634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2362">
                              <w:rPr>
                                <w:rFonts w:ascii="Liberation Sans" w:hAnsi="Liberation Sans" w:cs="Liberatio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METIER</w:t>
                            </w:r>
                          </w:p>
                          <w:p w:rsidR="0002716E" w:rsidRDefault="0002716E" w:rsidP="003D3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68.9pt;margin-top:134.25pt;width:138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" stroked="f">
                <v:textbox>
                  <w:txbxContent>
                    <w:p w:rsidR="0002716E" w:rsidRPr="00496E30" w:rsidRDefault="00051F6C" w:rsidP="008634FE">
                      <w:pPr>
                        <w:spacing w:after="0"/>
                        <w:jc w:val="center"/>
                        <w:rPr>
                          <w:rFonts w:ascii="Liberation Sans" w:hAnsi="Liberation Sans" w:cs="Liberation Sans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cs="Liberation Sans"/>
                          <w:b/>
                          <w:color w:val="0070C0"/>
                          <w:sz w:val="28"/>
                          <w:szCs w:val="28"/>
                        </w:rPr>
                        <w:t>FORMATION</w:t>
                      </w:r>
                    </w:p>
                    <w:p w:rsidR="0002716E" w:rsidRPr="00912362" w:rsidRDefault="0002716E" w:rsidP="008634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12362">
                        <w:rPr>
                          <w:rFonts w:ascii="Liberation Sans" w:hAnsi="Liberation Sans" w:cs="Liberation Sans"/>
                          <w:b/>
                          <w:color w:val="FF0000"/>
                          <w:sz w:val="28"/>
                          <w:szCs w:val="28"/>
                        </w:rPr>
                        <w:t>METIER</w:t>
                      </w:r>
                    </w:p>
                    <w:p w:rsidR="0002716E" w:rsidRDefault="0002716E" w:rsidP="003D38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-23495</wp:posOffset>
                </wp:positionV>
                <wp:extent cx="3848100" cy="5981700"/>
                <wp:effectExtent l="3175" t="5080" r="6350" b="44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98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912362" w:rsidRDefault="0002716E" w:rsidP="00912362">
                            <w:pPr>
                              <w:pStyle w:val="Titre1"/>
                              <w:jc w:val="center"/>
                              <w:rPr>
                                <w:sz w:val="32"/>
                              </w:rPr>
                            </w:pPr>
                            <w:r w:rsidRPr="00912362">
                              <w:rPr>
                                <w:sz w:val="32"/>
                              </w:rPr>
                              <w:t>Notes</w:t>
                            </w:r>
                          </w:p>
                          <w:p w:rsidR="0002716E" w:rsidRPr="00F941A7" w:rsidRDefault="0002716E" w:rsidP="00F941A7"/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Pr="00BB5E07" w:rsidRDefault="0002716E" w:rsidP="00F941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29.75pt;margin-top:-1.85pt;width:303pt;height:4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" fillcolor="white [3201]" stroked="f" strokecolor="black [3200]" strokeweight="2.5pt">
                <v:shadow color="#868686"/>
                <v:textbox>
                  <w:txbxContent>
                    <w:p w:rsidR="0002716E" w:rsidRPr="00912362" w:rsidRDefault="0002716E" w:rsidP="00912362">
                      <w:pPr>
                        <w:pStyle w:val="Titre1"/>
                        <w:jc w:val="center"/>
                        <w:rPr>
                          <w:sz w:val="32"/>
                        </w:rPr>
                      </w:pPr>
                      <w:r w:rsidRPr="00912362">
                        <w:rPr>
                          <w:sz w:val="32"/>
                        </w:rPr>
                        <w:t>Notes</w:t>
                      </w:r>
                    </w:p>
                    <w:p w:rsidR="0002716E" w:rsidRPr="00F941A7" w:rsidRDefault="0002716E" w:rsidP="00F941A7"/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Pr="00BB5E07" w:rsidRDefault="0002716E" w:rsidP="00F941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2204720</wp:posOffset>
                </wp:positionV>
                <wp:extent cx="4752975" cy="3505835"/>
                <wp:effectExtent l="15240" t="13970" r="13335" b="2901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05835"/>
                        </a:xfrm>
                        <a:prstGeom prst="wedgeEllipseCallout">
                          <a:avLst>
                            <a:gd name="adj1" fmla="val -40500"/>
                            <a:gd name="adj2" fmla="val 5791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CE1678" w:rsidRDefault="0002716E" w:rsidP="00DE595A">
                            <w:pPr>
                              <w:pStyle w:val="Focus3LTTitel"/>
                              <w:spacing w:after="2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Mémo pour se présenter à un stand</w:t>
                            </w:r>
                          </w:p>
                          <w:p w:rsidR="0002716E" w:rsidRDefault="0002716E" w:rsidP="00DE595A">
                            <w:pPr>
                              <w:pStyle w:val="Focus3LTTitel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30" type="#_x0000_t63" style="position:absolute;left:0;text-align:left;margin-left:353.7pt;margin-top:173.6pt;width:374.25pt;height:2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" adj="2052,23310" fillcolor="white [3201]" strokecolor="black [3200]" strokeweight="1.5pt">
                <v:shadow color="#868686"/>
                <v:textbox>
                  <w:txbxContent>
                    <w:p w:rsidR="0002716E" w:rsidRPr="00CE1678" w:rsidRDefault="0002716E" w:rsidP="00DE595A">
                      <w:pPr>
                        <w:pStyle w:val="Focus3LTTitel"/>
                        <w:spacing w:after="20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Mémo pour se présenter à un stand</w:t>
                      </w:r>
                    </w:p>
                    <w:p w:rsidR="0002716E" w:rsidRDefault="0002716E" w:rsidP="00DE595A">
                      <w:pPr>
                        <w:pStyle w:val="Focus3LTTitel"/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Default="000271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2891155</wp:posOffset>
                </wp:positionV>
                <wp:extent cx="3571875" cy="2695575"/>
                <wp:effectExtent l="1905" t="0" r="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6C" w:rsidRDefault="00051F6C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Bonjour, je m’appelle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 …… ans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J’habite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 une formation ou un niveau de 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 une expérience (stage, intérim, CDD, service civique, bénévolat…)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Je souhaiterais me renseigner sur une 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Je souhaiterais me renseigner sur un métier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01.4pt;margin-top:227.65pt;width:281.25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k7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" filled="f" stroked="f">
                <v:textbox>
                  <w:txbxContent>
                    <w:p w:rsidR="00051F6C" w:rsidRDefault="00051F6C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Bonjour, je m’appelle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 …… ans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J’habite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 une formation ou un niveau de 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 une expérience (stage, intérim, CDD, service civique, bénévolat…)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Je souhaiterais me renseigner sur une 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Je souhaiterais me renseigner sur un métier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…</w:t>
                      </w:r>
                    </w:p>
                    <w:p w:rsidR="0002716E" w:rsidRDefault="000271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-616585</wp:posOffset>
                </wp:positionV>
                <wp:extent cx="4191000" cy="1133475"/>
                <wp:effectExtent l="254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6E" w:rsidRDefault="00483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32307" cy="58479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um-metiers-formations-cotentin-2022-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1888" cy="584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87.2pt;margin-top:-48.55pt;width:330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" stroked="f">
                <v:textbox>
                  <w:txbxContent>
                    <w:p w:rsidR="0002716E" w:rsidRDefault="004838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32307" cy="58479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um-metiers-formations-cotentin-2022-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1888" cy="584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-23495</wp:posOffset>
                </wp:positionV>
                <wp:extent cx="4562475" cy="5981700"/>
                <wp:effectExtent l="5080" t="5080" r="4445" b="44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598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Default="0002716E">
                            <w:bookmarkStart w:id="0" w:name="_GoBack"/>
                          </w:p>
                          <w:p w:rsidR="0048388C" w:rsidRPr="00496E30" w:rsidRDefault="0048388C" w:rsidP="00483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En Direct du FORUM</w:t>
                            </w:r>
                          </w:p>
                          <w:p w:rsidR="0002716E" w:rsidRPr="0048388C" w:rsidRDefault="004838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 xml:space="preserve">NOM : </w:t>
                            </w: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………………………………Prénom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</w:p>
                          <w:p w:rsidR="0048388C" w:rsidRPr="0048388C" w:rsidRDefault="004838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>Etablissement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scolaire</w:t>
                            </w: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>: …………………………………………………………………….</w:t>
                            </w:r>
                          </w:p>
                          <w:p w:rsidR="0048388C" w:rsidRDefault="0048388C"/>
                          <w:p w:rsidR="0048388C" w:rsidRDefault="0048388C"/>
                          <w:p w:rsidR="0002716E" w:rsidRDefault="0002716E"/>
                          <w:p w:rsidR="0002716E" w:rsidRDefault="0002716E"/>
                          <w:bookmarkEnd w:id="0"/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left:0;text-align:left;margin-left:362.65pt;margin-top:-1.85pt;width:359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" fillcolor="white [3201]" stroked="f" strokecolor="black [3200]" strokeweight="2.5pt">
                <v:shadow color="#868686"/>
                <v:textbox>
                  <w:txbxContent>
                    <w:p w:rsidR="0002716E" w:rsidRDefault="0002716E">
                      <w:bookmarkStart w:id="1" w:name="_GoBack"/>
                    </w:p>
                    <w:p w:rsidR="0048388C" w:rsidRPr="00496E30" w:rsidRDefault="0048388C" w:rsidP="00483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>En Direct du FORUM</w:t>
                      </w:r>
                    </w:p>
                    <w:p w:rsidR="0002716E" w:rsidRPr="0048388C" w:rsidRDefault="004838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388C">
                        <w:rPr>
                          <w:rFonts w:ascii="Times New Roman" w:hAnsi="Times New Roman" w:cs="Times New Roman"/>
                        </w:rPr>
                        <w:t xml:space="preserve">NOM : </w:t>
                      </w:r>
                      <w:r w:rsidRPr="0048388C">
                        <w:rPr>
                          <w:rFonts w:ascii="Times New Roman" w:hAnsi="Times New Roman" w:cs="Times New Roman"/>
                        </w:rPr>
                        <w:tab/>
                        <w:t xml:space="preserve">………………………………Prénom 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</w:p>
                    <w:p w:rsidR="0048388C" w:rsidRPr="0048388C" w:rsidRDefault="004838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388C">
                        <w:rPr>
                          <w:rFonts w:ascii="Times New Roman" w:hAnsi="Times New Roman" w:cs="Times New Roman"/>
                        </w:rPr>
                        <w:t>Etablissement </w:t>
                      </w:r>
                      <w:r>
                        <w:rPr>
                          <w:rFonts w:ascii="Times New Roman" w:hAnsi="Times New Roman" w:cs="Times New Roman"/>
                        </w:rPr>
                        <w:t>scolaire</w:t>
                      </w:r>
                      <w:r w:rsidRPr="0048388C">
                        <w:rPr>
                          <w:rFonts w:ascii="Times New Roman" w:hAnsi="Times New Roman" w:cs="Times New Roman"/>
                        </w:rPr>
                        <w:t>: …………………………………………………………………….</w:t>
                      </w:r>
                    </w:p>
                    <w:p w:rsidR="0048388C" w:rsidRDefault="0048388C"/>
                    <w:p w:rsidR="0048388C" w:rsidRDefault="0048388C"/>
                    <w:p w:rsidR="0002716E" w:rsidRDefault="0002716E"/>
                    <w:p w:rsidR="0002716E" w:rsidRDefault="0002716E"/>
                    <w:bookmarkEnd w:id="1"/>
                    <w:p w:rsidR="0002716E" w:rsidRDefault="0002716E"/>
                  </w:txbxContent>
                </v:textbox>
              </v:roundrect>
            </w:pict>
          </mc:Fallback>
        </mc:AlternateContent>
      </w:r>
    </w:p>
    <w:sectPr w:rsidR="002E42BB" w:rsidSect="00051F6C">
      <w:headerReference w:type="default" r:id="rId10"/>
      <w:pgSz w:w="16838" w:h="11906" w:orient="landscape"/>
      <w:pgMar w:top="1440" w:right="1080" w:bottom="1440" w:left="108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80" w:rsidRDefault="005B2A80" w:rsidP="00CE1678">
      <w:pPr>
        <w:spacing w:after="0" w:line="240" w:lineRule="auto"/>
      </w:pPr>
      <w:r>
        <w:separator/>
      </w:r>
    </w:p>
  </w:endnote>
  <w:endnote w:type="continuationSeparator" w:id="0">
    <w:p w:rsidR="005B2A80" w:rsidRDefault="005B2A80" w:rsidP="00C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80" w:rsidRDefault="005B2A80" w:rsidP="00CE1678">
      <w:pPr>
        <w:spacing w:after="0" w:line="240" w:lineRule="auto"/>
      </w:pPr>
      <w:r>
        <w:separator/>
      </w:r>
    </w:p>
  </w:footnote>
  <w:footnote w:type="continuationSeparator" w:id="0">
    <w:p w:rsidR="005B2A80" w:rsidRDefault="005B2A80" w:rsidP="00CE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6E" w:rsidRDefault="0002716E">
    <w:pPr>
      <w:pStyle w:val="En-tte"/>
    </w:pPr>
  </w:p>
  <w:p w:rsidR="0002716E" w:rsidRDefault="000271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837"/>
    <w:multiLevelType w:val="hybridMultilevel"/>
    <w:tmpl w:val="9B92B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9C2"/>
    <w:multiLevelType w:val="hybridMultilevel"/>
    <w:tmpl w:val="41A4C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7"/>
    <w:rsid w:val="0002716E"/>
    <w:rsid w:val="00051F6C"/>
    <w:rsid w:val="000A1643"/>
    <w:rsid w:val="00113FD3"/>
    <w:rsid w:val="002E42BB"/>
    <w:rsid w:val="003C4EB8"/>
    <w:rsid w:val="003D3858"/>
    <w:rsid w:val="0048388C"/>
    <w:rsid w:val="00496E30"/>
    <w:rsid w:val="005B2A80"/>
    <w:rsid w:val="0063770E"/>
    <w:rsid w:val="006D5902"/>
    <w:rsid w:val="00781B0C"/>
    <w:rsid w:val="008634FE"/>
    <w:rsid w:val="00912362"/>
    <w:rsid w:val="0098688C"/>
    <w:rsid w:val="00BB5E07"/>
    <w:rsid w:val="00C26BF9"/>
    <w:rsid w:val="00C55933"/>
    <w:rsid w:val="00CE1678"/>
    <w:rsid w:val="00D00234"/>
    <w:rsid w:val="00DC555D"/>
    <w:rsid w:val="00DE595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2]" strokecolor="none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5E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A7"/>
    <w:rPr>
      <w:rFonts w:ascii="Tahoma" w:hAnsi="Tahoma" w:cs="Tahoma"/>
      <w:sz w:val="16"/>
      <w:szCs w:val="16"/>
    </w:rPr>
  </w:style>
  <w:style w:type="paragraph" w:customStyle="1" w:styleId="Focus3LTTitel">
    <w:name w:val="Focus3~LT~Titel"/>
    <w:uiPriority w:val="99"/>
    <w:rsid w:val="003C4EB8"/>
    <w:pPr>
      <w:autoSpaceDE w:val="0"/>
      <w:autoSpaceDN w:val="0"/>
      <w:adjustRightInd w:val="0"/>
      <w:spacing w:after="0" w:line="240" w:lineRule="auto"/>
      <w:jc w:val="center"/>
    </w:pPr>
    <w:rPr>
      <w:rFonts w:ascii="DejaVu Sans" w:hAnsi="DejaVu Sans" w:cs="DejaVu Sans"/>
      <w:color w:val="333333"/>
      <w:kern w:val="1"/>
      <w:sz w:val="80"/>
      <w:szCs w:val="80"/>
    </w:rPr>
  </w:style>
  <w:style w:type="paragraph" w:styleId="En-tte">
    <w:name w:val="header"/>
    <w:basedOn w:val="Normal"/>
    <w:link w:val="En-tt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678"/>
  </w:style>
  <w:style w:type="paragraph" w:styleId="Pieddepage">
    <w:name w:val="footer"/>
    <w:basedOn w:val="Normal"/>
    <w:link w:val="Pieddepag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67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6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688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5E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A7"/>
    <w:rPr>
      <w:rFonts w:ascii="Tahoma" w:hAnsi="Tahoma" w:cs="Tahoma"/>
      <w:sz w:val="16"/>
      <w:szCs w:val="16"/>
    </w:rPr>
  </w:style>
  <w:style w:type="paragraph" w:customStyle="1" w:styleId="Focus3LTTitel">
    <w:name w:val="Focus3~LT~Titel"/>
    <w:uiPriority w:val="99"/>
    <w:rsid w:val="003C4EB8"/>
    <w:pPr>
      <w:autoSpaceDE w:val="0"/>
      <w:autoSpaceDN w:val="0"/>
      <w:adjustRightInd w:val="0"/>
      <w:spacing w:after="0" w:line="240" w:lineRule="auto"/>
      <w:jc w:val="center"/>
    </w:pPr>
    <w:rPr>
      <w:rFonts w:ascii="DejaVu Sans" w:hAnsi="DejaVu Sans" w:cs="DejaVu Sans"/>
      <w:color w:val="333333"/>
      <w:kern w:val="1"/>
      <w:sz w:val="80"/>
      <w:szCs w:val="80"/>
    </w:rPr>
  </w:style>
  <w:style w:type="paragraph" w:styleId="En-tte">
    <w:name w:val="header"/>
    <w:basedOn w:val="Normal"/>
    <w:link w:val="En-tt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678"/>
  </w:style>
  <w:style w:type="paragraph" w:styleId="Pieddepage">
    <w:name w:val="footer"/>
    <w:basedOn w:val="Normal"/>
    <w:link w:val="Pieddepag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67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6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68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6DCD-0FE5-4C96-BDBD-9431E382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7BE98FDE.dotm</Template>
  <TotalTime>0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Guillaume Duclos</cp:lastModifiedBy>
  <cp:revision>2</cp:revision>
  <dcterms:created xsi:type="dcterms:W3CDTF">2021-11-20T12:01:00Z</dcterms:created>
  <dcterms:modified xsi:type="dcterms:W3CDTF">2021-11-20T12:01:00Z</dcterms:modified>
</cp:coreProperties>
</file>