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28" w:rsidRDefault="00B8478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6645910" cy="821055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um-metiers-formations-cotentin-2022-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128" w:rsidRDefault="00E61128" w:rsidP="00B8478E">
      <w:pPr>
        <w:rPr>
          <w:b/>
          <w:sz w:val="28"/>
          <w:szCs w:val="28"/>
        </w:rPr>
      </w:pPr>
      <w:bookmarkStart w:id="0" w:name="_GoBack"/>
      <w:bookmarkEnd w:id="0"/>
    </w:p>
    <w:p w:rsidR="00E61128" w:rsidRDefault="005C4657">
      <w:pPr>
        <w:tabs>
          <w:tab w:val="left" w:pos="5100"/>
        </w:tabs>
      </w:pPr>
      <w:r>
        <w:rPr>
          <w:b/>
          <w:sz w:val="28"/>
          <w:szCs w:val="28"/>
        </w:rPr>
        <w:t xml:space="preserve">Nom : </w:t>
      </w:r>
      <w:r>
        <w:rPr>
          <w:sz w:val="28"/>
          <w:szCs w:val="28"/>
        </w:rPr>
        <w:t xml:space="preserve">……………………………………….. </w:t>
      </w:r>
      <w:r>
        <w:rPr>
          <w:b/>
          <w:sz w:val="28"/>
          <w:szCs w:val="28"/>
        </w:rPr>
        <w:tab/>
        <w:t xml:space="preserve">Prénom : </w:t>
      </w:r>
      <w:r>
        <w:rPr>
          <w:sz w:val="28"/>
          <w:szCs w:val="28"/>
        </w:rPr>
        <w:t xml:space="preserve">………………………………….…………... </w:t>
      </w:r>
    </w:p>
    <w:p w:rsidR="00E61128" w:rsidRDefault="005C4657">
      <w:pPr>
        <w:tabs>
          <w:tab w:val="left" w:pos="5100"/>
        </w:tabs>
      </w:pPr>
      <w:r>
        <w:rPr>
          <w:b/>
          <w:sz w:val="28"/>
          <w:szCs w:val="28"/>
        </w:rPr>
        <w:t xml:space="preserve">Classe : </w:t>
      </w:r>
      <w:r>
        <w:rPr>
          <w:sz w:val="28"/>
          <w:szCs w:val="28"/>
        </w:rPr>
        <w:t>……………….</w:t>
      </w:r>
      <w:r>
        <w:rPr>
          <w:b/>
          <w:sz w:val="28"/>
          <w:szCs w:val="28"/>
        </w:rPr>
        <w:tab/>
        <w:t xml:space="preserve">Collège : </w:t>
      </w:r>
      <w:r>
        <w:rPr>
          <w:sz w:val="28"/>
          <w:szCs w:val="28"/>
        </w:rPr>
        <w:t>………………………………………………..</w:t>
      </w:r>
      <w:r>
        <w:rPr>
          <w:sz w:val="28"/>
          <w:szCs w:val="28"/>
        </w:rPr>
        <w:tab/>
      </w:r>
    </w:p>
    <w:p w:rsidR="00E61128" w:rsidRDefault="00E6112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</w:p>
    <w:p w:rsidR="00E61128" w:rsidRDefault="005C465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b/>
          <w:sz w:val="28"/>
          <w:szCs w:val="28"/>
        </w:rPr>
        <w:t xml:space="preserve">Fiche Métier : </w:t>
      </w:r>
      <w:r>
        <w:rPr>
          <w:sz w:val="28"/>
          <w:szCs w:val="28"/>
        </w:rPr>
        <w:t>………………………………………………………………………………………………..</w:t>
      </w:r>
    </w:p>
    <w:tbl>
      <w:tblPr>
        <w:tblStyle w:val="Grilledutableau"/>
        <w:tblW w:w="11023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3936"/>
        <w:gridCol w:w="7087"/>
      </w:tblGrid>
      <w:tr w:rsidR="00E61128" w:rsidTr="005C4657">
        <w:trPr>
          <w:trHeight w:val="542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 quoi consiste ce travail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57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Quelles sont vos principales activités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42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 quoi ressemble une journée type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57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Quelles sont les conditions de travail ? (horaires / rythme / lieu / …)</w:t>
            </w: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  <w:p w:rsidR="00E61128" w:rsidRDefault="00E61128" w:rsidP="005C4657">
            <w:pPr>
              <w:spacing w:after="0" w:line="240" w:lineRule="auto"/>
            </w:pPr>
          </w:p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57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Combien d’heures travaillez-vous dans une semaine ?</w:t>
            </w: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  <w:p w:rsidR="00E61128" w:rsidRDefault="00E61128" w:rsidP="005C4657">
            <w:pPr>
              <w:spacing w:after="0" w:line="240" w:lineRule="auto"/>
            </w:pPr>
          </w:p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57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Doit-on se déplacer pour exercer ce métier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42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</w:pPr>
            <w:r>
              <w:rPr>
                <w:b/>
              </w:rPr>
              <w:t>Utilisez-vous des outils, des machines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42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 métier comporte-t-il des risques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42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Avec qui travaillez-vous au quotidien ?</w:t>
            </w:r>
          </w:p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(Seul / équipe / …)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57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A-t-on des responsabilités quand on exerce ce métier ?</w:t>
            </w:r>
          </w:p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42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Quelles sont les qualités requises pour ce métier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57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Quelles compétences faut-il avoir pour exercer ce métier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57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</w:pPr>
            <w:r>
              <w:rPr>
                <w:b/>
              </w:rPr>
              <w:t>Faut-il bien comprendre et savoir s’exprimer dans un anglais soutenu 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57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Est-ce un travail physique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42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Quelles études faut-il avoir fait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5C4657" w:rsidP="005C4657">
            <w:pPr>
              <w:spacing w:after="0" w:line="240" w:lineRule="auto"/>
              <w:jc w:val="center"/>
            </w:pPr>
            <w:r>
              <w:rPr>
                <w:b/>
              </w:rPr>
              <w:t>Quel est votre parcours de formation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42"/>
          <w:jc w:val="center"/>
        </w:trPr>
        <w:tc>
          <w:tcPr>
            <w:tcW w:w="393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Quels diplômes faut-il avoir ?</w:t>
            </w:r>
          </w:p>
        </w:tc>
        <w:tc>
          <w:tcPr>
            <w:tcW w:w="708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42"/>
          <w:jc w:val="center"/>
        </w:trPr>
        <w:tc>
          <w:tcPr>
            <w:tcW w:w="393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</w:pPr>
            <w:r>
              <w:rPr>
                <w:b/>
              </w:rPr>
              <w:t xml:space="preserve">Y </w:t>
            </w:r>
            <w:proofErr w:type="spellStart"/>
            <w:r>
              <w:rPr>
                <w:b/>
              </w:rPr>
              <w:t>a-t-il</w:t>
            </w:r>
            <w:proofErr w:type="spellEnd"/>
            <w:r>
              <w:rPr>
                <w:b/>
              </w:rPr>
              <w:t xml:space="preserve"> des contre-indications pour exercer ce métier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57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</w:pPr>
            <w:r>
              <w:rPr>
                <w:b/>
              </w:rPr>
              <w:t>Est-ce un métier qui recrute?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42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Peut-on évoluer dans ce métier ? 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57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Quel est le salaire moyen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42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Quels sont les avantages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42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Quels sont les inconvénients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</w:tbl>
    <w:p w:rsidR="00E61128" w:rsidRDefault="00E61128"/>
    <w:sectPr w:rsidR="00E61128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28"/>
    <w:rsid w:val="005C4657"/>
    <w:rsid w:val="00805E9A"/>
    <w:rsid w:val="00B8478E"/>
    <w:rsid w:val="00E6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6433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6433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DD7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6433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6433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DD7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EDCAD708.dotm</Template>
  <TotalTime>9</TotalTime>
  <Pages>2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Caen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Duclos</dc:creator>
  <cp:lastModifiedBy>Guillaume Duclos</cp:lastModifiedBy>
  <cp:revision>4</cp:revision>
  <dcterms:created xsi:type="dcterms:W3CDTF">2020-01-14T15:28:00Z</dcterms:created>
  <dcterms:modified xsi:type="dcterms:W3CDTF">2021-11-20T14:04:00Z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Académie de Caen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