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28" w:rsidRDefault="005C46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127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51525" cy="722630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128" w:rsidRDefault="00E61128">
      <w:pPr>
        <w:jc w:val="center"/>
        <w:rPr>
          <w:b/>
          <w:sz w:val="28"/>
          <w:szCs w:val="28"/>
        </w:rPr>
      </w:pPr>
    </w:p>
    <w:p w:rsidR="00E61128" w:rsidRDefault="00E61128">
      <w:pPr>
        <w:jc w:val="center"/>
        <w:rPr>
          <w:b/>
          <w:sz w:val="28"/>
          <w:szCs w:val="28"/>
        </w:rPr>
      </w:pPr>
    </w:p>
    <w:p w:rsidR="00E61128" w:rsidRDefault="005C4657">
      <w:pPr>
        <w:tabs>
          <w:tab w:val="left" w:pos="5100"/>
        </w:tabs>
      </w:pPr>
      <w:r>
        <w:rPr>
          <w:b/>
          <w:sz w:val="28"/>
          <w:szCs w:val="28"/>
        </w:rPr>
        <w:t xml:space="preserve">Nom : </w:t>
      </w:r>
      <w:r>
        <w:rPr>
          <w:sz w:val="28"/>
          <w:szCs w:val="28"/>
        </w:rPr>
        <w:t xml:space="preserve">……………………………………….. </w:t>
      </w:r>
      <w:r>
        <w:rPr>
          <w:b/>
          <w:sz w:val="28"/>
          <w:szCs w:val="28"/>
        </w:rPr>
        <w:tab/>
        <w:t xml:space="preserve">Prénom : </w:t>
      </w:r>
      <w:r>
        <w:rPr>
          <w:sz w:val="28"/>
          <w:szCs w:val="28"/>
        </w:rPr>
        <w:t xml:space="preserve">………………………………….…………... </w:t>
      </w:r>
    </w:p>
    <w:p w:rsidR="00E61128" w:rsidRDefault="005C4657">
      <w:pPr>
        <w:tabs>
          <w:tab w:val="left" w:pos="5100"/>
        </w:tabs>
      </w:pPr>
      <w:r>
        <w:rPr>
          <w:b/>
          <w:sz w:val="28"/>
          <w:szCs w:val="28"/>
        </w:rPr>
        <w:t xml:space="preserve">Classe : </w:t>
      </w:r>
      <w:r>
        <w:rPr>
          <w:sz w:val="28"/>
          <w:szCs w:val="28"/>
        </w:rPr>
        <w:t>……………….</w:t>
      </w:r>
      <w:r>
        <w:rPr>
          <w:b/>
          <w:sz w:val="28"/>
          <w:szCs w:val="28"/>
        </w:rPr>
        <w:tab/>
        <w:t xml:space="preserve">Collège : </w:t>
      </w:r>
      <w:r>
        <w:rPr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ab/>
      </w:r>
    </w:p>
    <w:p w:rsidR="00E61128" w:rsidRDefault="00E611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E61128" w:rsidRDefault="005C465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sz w:val="28"/>
          <w:szCs w:val="28"/>
        </w:rPr>
        <w:t xml:space="preserve">Fiche Métier : 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tbl>
      <w:tblPr>
        <w:tblStyle w:val="Grilledutableau"/>
        <w:tblW w:w="11023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36"/>
        <w:gridCol w:w="7087"/>
      </w:tblGrid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quoi consiste ce travail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vos principales activités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 quoi </w:t>
            </w:r>
            <w:r>
              <w:rPr>
                <w:b/>
              </w:rPr>
              <w:t>ressemble une journée type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les conditions de travail ? (horaires / rythme / lieu / …)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Combien d’heures travaillez-vous dans une semaine ?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Doit-on se déplacer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Utilisez-vous des outils, des machines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 métier comporte-t-il des risques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Avec qui travaillez-vous au quotidien ?</w:t>
            </w: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(Seul / équipe / …)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A-t-on des responsabilités quand on exerce ce métier ?</w:t>
            </w: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les qualités requises pour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Quelles compétences faut-il </w:t>
            </w:r>
            <w:r>
              <w:rPr>
                <w:b/>
              </w:rPr>
              <w:t>avoir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Faut-il bien comprendre et savoir s’exprimer dans un anglais soutenu 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Est-ce un travail physique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Quelles études faut-il avoir fait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Quel est votre parcours de formation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diplômes faut-il avoir ?</w:t>
            </w:r>
          </w:p>
        </w:tc>
        <w:tc>
          <w:tcPr>
            <w:tcW w:w="70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des contre-indications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Est-ce un métier qui recrute?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Peut-on évoluer dans ce métier ? 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 est le salaire moyen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sont les avantages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sont les inconvénients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</w:tbl>
    <w:p w:rsidR="00E61128" w:rsidRDefault="00E61128"/>
    <w:sectPr w:rsidR="00E6112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8"/>
    <w:rsid w:val="005C4657"/>
    <w:rsid w:val="00805E9A"/>
    <w:rsid w:val="00E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433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43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D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433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43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D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2D6284B.dotm</Template>
  <TotalTime>9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Duclos</dc:creator>
  <cp:lastModifiedBy>Guillaume Duclos</cp:lastModifiedBy>
  <cp:revision>3</cp:revision>
  <dcterms:created xsi:type="dcterms:W3CDTF">2020-01-14T15:28:00Z</dcterms:created>
  <dcterms:modified xsi:type="dcterms:W3CDTF">2020-01-14T15:36:00Z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Académie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