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-585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32BA6" w:rsidTr="00D32BA6">
        <w:trPr>
          <w:trHeight w:val="1124"/>
        </w:trPr>
        <w:tc>
          <w:tcPr>
            <w:tcW w:w="9288" w:type="dxa"/>
            <w:gridSpan w:val="2"/>
          </w:tcPr>
          <w:p w:rsidR="00D32BA6" w:rsidRPr="00FF0E5C" w:rsidRDefault="00D32BA6" w:rsidP="00D32BA6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27AEC9BB" wp14:editId="777DCA8B">
                  <wp:extent cx="5760720" cy="711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um-metiers-formations-cotentin-2020-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BA6" w:rsidTr="00526198">
        <w:trPr>
          <w:trHeight w:val="828"/>
        </w:trPr>
        <w:tc>
          <w:tcPr>
            <w:tcW w:w="4644" w:type="dxa"/>
          </w:tcPr>
          <w:p w:rsidR="00D32BA6" w:rsidRDefault="00D32BA6" w:rsidP="00D32BA6">
            <w:pPr>
              <w:tabs>
                <w:tab w:val="left" w:pos="4260"/>
              </w:tabs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Nom : </w:t>
            </w:r>
          </w:p>
        </w:tc>
        <w:tc>
          <w:tcPr>
            <w:tcW w:w="4644" w:type="dxa"/>
          </w:tcPr>
          <w:p w:rsidR="00D32BA6" w:rsidRPr="00FF0E5C" w:rsidRDefault="00D32BA6" w:rsidP="00D32BA6">
            <w:pPr>
              <w:tabs>
                <w:tab w:val="left" w:pos="4260"/>
              </w:tabs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Prénom : </w:t>
            </w:r>
          </w:p>
        </w:tc>
      </w:tr>
      <w:tr w:rsidR="00D32BA6" w:rsidTr="00526198">
        <w:trPr>
          <w:trHeight w:val="828"/>
        </w:trPr>
        <w:tc>
          <w:tcPr>
            <w:tcW w:w="4644" w:type="dxa"/>
          </w:tcPr>
          <w:p w:rsidR="00D32BA6" w:rsidRPr="00FF0E5C" w:rsidRDefault="00D32BA6" w:rsidP="00D32BA6">
            <w:pPr>
              <w:tabs>
                <w:tab w:val="left" w:pos="4260"/>
              </w:tabs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Classe : </w:t>
            </w:r>
          </w:p>
        </w:tc>
        <w:tc>
          <w:tcPr>
            <w:tcW w:w="4644" w:type="dxa"/>
          </w:tcPr>
          <w:p w:rsidR="00D32BA6" w:rsidRDefault="00D32BA6" w:rsidP="00D32BA6">
            <w:pPr>
              <w:tabs>
                <w:tab w:val="left" w:pos="4260"/>
              </w:tabs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Collège</w:t>
            </w:r>
          </w:p>
        </w:tc>
      </w:tr>
      <w:tr w:rsidR="00D32BA6" w:rsidTr="00D32BA6">
        <w:trPr>
          <w:trHeight w:val="828"/>
        </w:trPr>
        <w:tc>
          <w:tcPr>
            <w:tcW w:w="9288" w:type="dxa"/>
            <w:gridSpan w:val="2"/>
          </w:tcPr>
          <w:p w:rsidR="00D32BA6" w:rsidRPr="00FF0E5C" w:rsidRDefault="00D32BA6" w:rsidP="00D32BA6">
            <w:pPr>
              <w:rPr>
                <w:b/>
                <w:sz w:val="30"/>
                <w:szCs w:val="30"/>
              </w:rPr>
            </w:pPr>
            <w:r w:rsidRPr="00FF0E5C">
              <w:rPr>
                <w:b/>
                <w:sz w:val="30"/>
                <w:szCs w:val="30"/>
                <w:u w:val="single"/>
              </w:rPr>
              <w:t>Fiche Formation</w:t>
            </w:r>
            <w:r w:rsidRPr="00FF0E5C">
              <w:rPr>
                <w:b/>
                <w:sz w:val="30"/>
                <w:szCs w:val="30"/>
              </w:rPr>
              <w:t> : ……………………………………………………………………………………..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5840"/>
      </w:tblGrid>
      <w:tr w:rsidR="00FF0E5C" w:rsidTr="00D32BA6">
        <w:tc>
          <w:tcPr>
            <w:tcW w:w="4678" w:type="dxa"/>
          </w:tcPr>
          <w:p w:rsidR="006C65F3" w:rsidRPr="00FF0E5C" w:rsidRDefault="006C65F3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FF0E5C" w:rsidRDefault="00FF0E5C" w:rsidP="00D32BA6"/>
        </w:tc>
      </w:tr>
      <w:tr w:rsidR="00FF0E5C" w:rsidTr="00D32BA6">
        <w:tc>
          <w:tcPr>
            <w:tcW w:w="4678" w:type="dxa"/>
          </w:tcPr>
          <w:p w:rsidR="00FF0E5C" w:rsidRDefault="00FF0E5C" w:rsidP="00D32BA6">
            <w:pPr>
              <w:jc w:val="center"/>
              <w:rPr>
                <w:b/>
              </w:rPr>
            </w:pPr>
            <w:r>
              <w:rPr>
                <w:b/>
              </w:rPr>
              <w:t>Dans quels établissements puis-je suivre cette formation ?</w:t>
            </w:r>
          </w:p>
          <w:p w:rsidR="006C65F3" w:rsidRPr="00FF0E5C" w:rsidRDefault="006C65F3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FF0E5C" w:rsidRDefault="00FF0E5C" w:rsidP="00D32BA6"/>
        </w:tc>
      </w:tr>
      <w:tr w:rsidR="002E7AE9" w:rsidTr="00D32BA6">
        <w:tc>
          <w:tcPr>
            <w:tcW w:w="4678" w:type="dxa"/>
          </w:tcPr>
          <w:p w:rsidR="002E7AE9" w:rsidRDefault="002E7AE9" w:rsidP="00D32BA6">
            <w:pPr>
              <w:jc w:val="center"/>
              <w:rPr>
                <w:b/>
              </w:rPr>
            </w:pPr>
            <w:r>
              <w:rPr>
                <w:b/>
              </w:rPr>
              <w:t>Comment y-a-il de places ?</w:t>
            </w:r>
          </w:p>
          <w:p w:rsidR="006C65F3" w:rsidRDefault="006C65F3" w:rsidP="00D32BA6">
            <w:pPr>
              <w:jc w:val="center"/>
              <w:rPr>
                <w:b/>
              </w:rPr>
            </w:pPr>
          </w:p>
          <w:p w:rsidR="002E7AE9" w:rsidRDefault="002E7AE9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2E7AE9" w:rsidRDefault="002E7AE9" w:rsidP="00D32BA6"/>
        </w:tc>
      </w:tr>
      <w:tr w:rsidR="00FF0E5C" w:rsidTr="00D32BA6">
        <w:tc>
          <w:tcPr>
            <w:tcW w:w="4678" w:type="dxa"/>
          </w:tcPr>
          <w:p w:rsidR="00FF0E5C" w:rsidRPr="00FF0E5C" w:rsidRDefault="00FF0E5C" w:rsidP="00D32BA6">
            <w:pPr>
              <w:jc w:val="center"/>
              <w:rPr>
                <w:b/>
              </w:rPr>
            </w:pPr>
            <w:r>
              <w:rPr>
                <w:b/>
              </w:rPr>
              <w:t>Quelle est la durée de la formation ?</w:t>
            </w:r>
          </w:p>
          <w:p w:rsidR="006C65F3" w:rsidRPr="00FF0E5C" w:rsidRDefault="006C65F3" w:rsidP="00D32BA6">
            <w:pPr>
              <w:rPr>
                <w:b/>
              </w:rPr>
            </w:pPr>
          </w:p>
        </w:tc>
        <w:tc>
          <w:tcPr>
            <w:tcW w:w="10206" w:type="dxa"/>
          </w:tcPr>
          <w:p w:rsidR="00FF0E5C" w:rsidRDefault="00FF0E5C" w:rsidP="00D32BA6"/>
        </w:tc>
      </w:tr>
      <w:tr w:rsidR="00FF0E5C" w:rsidTr="00D32BA6">
        <w:tc>
          <w:tcPr>
            <w:tcW w:w="4678" w:type="dxa"/>
          </w:tcPr>
          <w:p w:rsidR="00FF0E5C" w:rsidRPr="00FF0E5C" w:rsidRDefault="00FF0E5C" w:rsidP="00D32BA6">
            <w:pPr>
              <w:jc w:val="center"/>
              <w:rPr>
                <w:b/>
              </w:rPr>
            </w:pPr>
            <w:r>
              <w:rPr>
                <w:b/>
              </w:rPr>
              <w:t>Quelles matières sont enseignées ?</w:t>
            </w:r>
          </w:p>
          <w:p w:rsidR="00FF0E5C" w:rsidRDefault="00FF0E5C" w:rsidP="00D32BA6">
            <w:pPr>
              <w:jc w:val="center"/>
              <w:rPr>
                <w:b/>
              </w:rPr>
            </w:pPr>
          </w:p>
          <w:p w:rsidR="006C65F3" w:rsidRPr="00FF0E5C" w:rsidRDefault="006C65F3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FF0E5C" w:rsidRDefault="00FF0E5C" w:rsidP="00D32BA6"/>
        </w:tc>
      </w:tr>
      <w:tr w:rsidR="002E7AE9" w:rsidTr="00D32BA6">
        <w:tc>
          <w:tcPr>
            <w:tcW w:w="4678" w:type="dxa"/>
          </w:tcPr>
          <w:p w:rsidR="002E7AE9" w:rsidRDefault="002E7AE9" w:rsidP="00D32BA6">
            <w:pPr>
              <w:jc w:val="center"/>
              <w:rPr>
                <w:b/>
              </w:rPr>
            </w:pPr>
            <w:r>
              <w:rPr>
                <w:b/>
              </w:rPr>
              <w:t>Quel</w:t>
            </w:r>
            <w:r w:rsidR="004B7EF4">
              <w:rPr>
                <w:b/>
              </w:rPr>
              <w:t>le</w:t>
            </w:r>
            <w:r>
              <w:rPr>
                <w:b/>
              </w:rPr>
              <w:t>s sont les qualités pré requises ?</w:t>
            </w:r>
          </w:p>
          <w:p w:rsidR="006C65F3" w:rsidRDefault="006C65F3" w:rsidP="00D32BA6">
            <w:pPr>
              <w:rPr>
                <w:b/>
              </w:rPr>
            </w:pPr>
          </w:p>
        </w:tc>
        <w:tc>
          <w:tcPr>
            <w:tcW w:w="10206" w:type="dxa"/>
          </w:tcPr>
          <w:p w:rsidR="002E7AE9" w:rsidRDefault="002E7AE9" w:rsidP="00D32BA6"/>
        </w:tc>
      </w:tr>
      <w:tr w:rsidR="004B7EF4" w:rsidTr="00D32BA6">
        <w:tc>
          <w:tcPr>
            <w:tcW w:w="4678" w:type="dxa"/>
          </w:tcPr>
          <w:p w:rsidR="004B7EF4" w:rsidRDefault="004B7EF4" w:rsidP="00D32BA6">
            <w:pPr>
              <w:jc w:val="center"/>
              <w:rPr>
                <w:b/>
              </w:rPr>
            </w:pPr>
            <w:r>
              <w:rPr>
                <w:b/>
              </w:rPr>
              <w:t>Quelles sont les compétences à avoir ?</w:t>
            </w:r>
          </w:p>
          <w:p w:rsidR="006C65F3" w:rsidRDefault="006C65F3" w:rsidP="00D32BA6">
            <w:pPr>
              <w:rPr>
                <w:b/>
              </w:rPr>
            </w:pPr>
          </w:p>
        </w:tc>
        <w:tc>
          <w:tcPr>
            <w:tcW w:w="10206" w:type="dxa"/>
          </w:tcPr>
          <w:p w:rsidR="004B7EF4" w:rsidRDefault="004B7EF4" w:rsidP="00D32BA6"/>
        </w:tc>
      </w:tr>
      <w:tr w:rsidR="00FF0E5C" w:rsidTr="00D32BA6">
        <w:tc>
          <w:tcPr>
            <w:tcW w:w="4678" w:type="dxa"/>
          </w:tcPr>
          <w:p w:rsidR="00FF0E5C" w:rsidRDefault="00FF0E5C" w:rsidP="00D32BA6">
            <w:pPr>
              <w:jc w:val="center"/>
              <w:rPr>
                <w:b/>
              </w:rPr>
            </w:pPr>
            <w:r>
              <w:rPr>
                <w:b/>
              </w:rPr>
              <w:t>La formation comporte-t-elle des périodes de stages ?</w:t>
            </w:r>
          </w:p>
          <w:p w:rsidR="006C65F3" w:rsidRPr="00FF0E5C" w:rsidRDefault="006C65F3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FF0E5C" w:rsidRDefault="00FF0E5C" w:rsidP="00D32BA6"/>
        </w:tc>
      </w:tr>
      <w:tr w:rsidR="00FF0E5C" w:rsidTr="00D32BA6">
        <w:tc>
          <w:tcPr>
            <w:tcW w:w="4678" w:type="dxa"/>
          </w:tcPr>
          <w:p w:rsidR="00A849AA" w:rsidRDefault="00A849AA" w:rsidP="00D32BA6">
            <w:pPr>
              <w:jc w:val="center"/>
              <w:rPr>
                <w:b/>
              </w:rPr>
            </w:pPr>
            <w:r>
              <w:rPr>
                <w:b/>
              </w:rPr>
              <w:t>Peut-on étudier à l’étranger ?</w:t>
            </w:r>
          </w:p>
          <w:p w:rsidR="00A849AA" w:rsidRPr="00FF0E5C" w:rsidRDefault="00A849AA" w:rsidP="00D32BA6">
            <w:pPr>
              <w:jc w:val="center"/>
              <w:rPr>
                <w:b/>
              </w:rPr>
            </w:pPr>
          </w:p>
          <w:p w:rsidR="006C65F3" w:rsidRPr="00FF0E5C" w:rsidRDefault="006C65F3" w:rsidP="00D32BA6">
            <w:pPr>
              <w:rPr>
                <w:b/>
              </w:rPr>
            </w:pPr>
          </w:p>
        </w:tc>
        <w:tc>
          <w:tcPr>
            <w:tcW w:w="10206" w:type="dxa"/>
          </w:tcPr>
          <w:p w:rsidR="00FF0E5C" w:rsidRDefault="00FF0E5C" w:rsidP="00D32BA6"/>
        </w:tc>
      </w:tr>
      <w:tr w:rsidR="00D32BA6" w:rsidTr="00D32BA6">
        <w:tc>
          <w:tcPr>
            <w:tcW w:w="4678" w:type="dxa"/>
          </w:tcPr>
          <w:p w:rsidR="00D32BA6" w:rsidRDefault="00D32BA6" w:rsidP="00D32BA6">
            <w:pPr>
              <w:jc w:val="center"/>
              <w:rPr>
                <w:b/>
              </w:rPr>
            </w:pPr>
            <w:r>
              <w:rPr>
                <w:b/>
              </w:rPr>
              <w:t>Quels sont des différents métiers que je pourrais exercer grâce à cette formation ?</w:t>
            </w:r>
          </w:p>
        </w:tc>
        <w:tc>
          <w:tcPr>
            <w:tcW w:w="10206" w:type="dxa"/>
          </w:tcPr>
          <w:p w:rsidR="00D32BA6" w:rsidRDefault="00D32BA6" w:rsidP="00D32BA6"/>
        </w:tc>
      </w:tr>
      <w:tr w:rsidR="00FF0E5C" w:rsidTr="00D32BA6">
        <w:tc>
          <w:tcPr>
            <w:tcW w:w="4678" w:type="dxa"/>
          </w:tcPr>
          <w:p w:rsidR="00A849AA" w:rsidRDefault="00A849AA" w:rsidP="00D32BA6">
            <w:pPr>
              <w:jc w:val="center"/>
              <w:rPr>
                <w:b/>
              </w:rPr>
            </w:pPr>
            <w:r>
              <w:rPr>
                <w:b/>
              </w:rPr>
              <w:t>Quelles sont les poursuites d’études après cette formation ?</w:t>
            </w:r>
          </w:p>
          <w:p w:rsidR="006C65F3" w:rsidRPr="00FF0E5C" w:rsidRDefault="006C65F3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FF0E5C" w:rsidRDefault="00FF0E5C" w:rsidP="00D32BA6"/>
        </w:tc>
      </w:tr>
      <w:tr w:rsidR="00FF0E5C" w:rsidTr="00D32BA6">
        <w:tc>
          <w:tcPr>
            <w:tcW w:w="4678" w:type="dxa"/>
          </w:tcPr>
          <w:p w:rsidR="00A849AA" w:rsidRDefault="00A849AA" w:rsidP="00D32BA6">
            <w:pPr>
              <w:jc w:val="center"/>
              <w:rPr>
                <w:b/>
              </w:rPr>
            </w:pPr>
            <w:r>
              <w:rPr>
                <w:b/>
              </w:rPr>
              <w:t>Comment s’organise les examens ?</w:t>
            </w:r>
          </w:p>
          <w:p w:rsidR="00FF0E5C" w:rsidRDefault="00FF0E5C" w:rsidP="00D32BA6">
            <w:pPr>
              <w:jc w:val="center"/>
              <w:rPr>
                <w:b/>
              </w:rPr>
            </w:pPr>
          </w:p>
          <w:p w:rsidR="006C65F3" w:rsidRPr="00FF0E5C" w:rsidRDefault="006C65F3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FF0E5C" w:rsidRDefault="00FF0E5C" w:rsidP="00D32BA6"/>
        </w:tc>
      </w:tr>
      <w:tr w:rsidR="00DA7937" w:rsidTr="00D32BA6">
        <w:tc>
          <w:tcPr>
            <w:tcW w:w="4678" w:type="dxa"/>
          </w:tcPr>
          <w:p w:rsidR="006C65F3" w:rsidRDefault="00A849AA" w:rsidP="00D32BA6">
            <w:pPr>
              <w:jc w:val="center"/>
              <w:rPr>
                <w:b/>
              </w:rPr>
            </w:pPr>
            <w:r>
              <w:rPr>
                <w:b/>
              </w:rPr>
              <w:t>A-t-on beaucoup de travail personnel à fournir en plus des heures de formations ?</w:t>
            </w:r>
          </w:p>
        </w:tc>
        <w:tc>
          <w:tcPr>
            <w:tcW w:w="10206" w:type="dxa"/>
          </w:tcPr>
          <w:p w:rsidR="00DA7937" w:rsidRDefault="00DA7937" w:rsidP="00D32BA6"/>
        </w:tc>
      </w:tr>
      <w:tr w:rsidR="00DA7937" w:rsidTr="00D32BA6">
        <w:tc>
          <w:tcPr>
            <w:tcW w:w="4678" w:type="dxa"/>
          </w:tcPr>
          <w:p w:rsidR="00A849AA" w:rsidRDefault="00A849AA" w:rsidP="00D32BA6">
            <w:pPr>
              <w:jc w:val="center"/>
              <w:rPr>
                <w:b/>
              </w:rPr>
            </w:pPr>
            <w:r>
              <w:rPr>
                <w:b/>
              </w:rPr>
              <w:t>Combien d’heures par semaines sommes nous en formation ?</w:t>
            </w:r>
          </w:p>
          <w:p w:rsidR="006C65F3" w:rsidRDefault="006C65F3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DA7937" w:rsidRDefault="00DA7937" w:rsidP="00D32BA6"/>
        </w:tc>
      </w:tr>
      <w:tr w:rsidR="00A849AA" w:rsidTr="00D32BA6">
        <w:tc>
          <w:tcPr>
            <w:tcW w:w="4678" w:type="dxa"/>
          </w:tcPr>
          <w:p w:rsidR="00A849AA" w:rsidRDefault="00A849AA" w:rsidP="00D32BA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Qu’est-ce qu’on attend de nous durant cette formation ?</w:t>
            </w:r>
          </w:p>
          <w:p w:rsidR="00A849AA" w:rsidRDefault="00A849AA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A849AA" w:rsidRDefault="00A849AA" w:rsidP="00D32BA6"/>
        </w:tc>
      </w:tr>
      <w:tr w:rsidR="00A849AA" w:rsidTr="00D32BA6">
        <w:tc>
          <w:tcPr>
            <w:tcW w:w="4678" w:type="dxa"/>
          </w:tcPr>
          <w:p w:rsidR="00A849AA" w:rsidRDefault="00A849AA" w:rsidP="00D32BA6">
            <w:pPr>
              <w:jc w:val="center"/>
              <w:rPr>
                <w:b/>
              </w:rPr>
            </w:pPr>
            <w:r>
              <w:rPr>
                <w:b/>
              </w:rPr>
              <w:t>Quels sont les diplômes recommandés ?</w:t>
            </w:r>
          </w:p>
          <w:p w:rsidR="00A849AA" w:rsidRDefault="00A849AA" w:rsidP="00D32BA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0206" w:type="dxa"/>
          </w:tcPr>
          <w:p w:rsidR="00A849AA" w:rsidRDefault="00A849AA" w:rsidP="00D32BA6"/>
        </w:tc>
      </w:tr>
      <w:tr w:rsidR="00A849AA" w:rsidTr="00D32BA6">
        <w:tc>
          <w:tcPr>
            <w:tcW w:w="4678" w:type="dxa"/>
          </w:tcPr>
          <w:p w:rsidR="00A849AA" w:rsidRDefault="00A849AA" w:rsidP="00D32BA6">
            <w:pPr>
              <w:jc w:val="center"/>
              <w:rPr>
                <w:b/>
              </w:rPr>
            </w:pPr>
            <w:r>
              <w:rPr>
                <w:b/>
              </w:rPr>
              <w:t xml:space="preserve">Comment s’inscrire ? </w:t>
            </w:r>
          </w:p>
          <w:p w:rsidR="00A849AA" w:rsidRPr="00FF0E5C" w:rsidRDefault="00A849AA" w:rsidP="00D32BA6">
            <w:pPr>
              <w:jc w:val="center"/>
              <w:rPr>
                <w:b/>
              </w:rPr>
            </w:pPr>
          </w:p>
          <w:p w:rsidR="00A849AA" w:rsidRDefault="00A849AA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A849AA" w:rsidRDefault="00A849AA" w:rsidP="00D32BA6"/>
        </w:tc>
      </w:tr>
      <w:tr w:rsidR="00A849AA" w:rsidTr="00D32BA6">
        <w:tc>
          <w:tcPr>
            <w:tcW w:w="4678" w:type="dxa"/>
          </w:tcPr>
          <w:p w:rsidR="00A849AA" w:rsidRDefault="00A849AA" w:rsidP="00D32BA6">
            <w:pPr>
              <w:jc w:val="center"/>
              <w:rPr>
                <w:b/>
              </w:rPr>
            </w:pPr>
            <w:r>
              <w:rPr>
                <w:b/>
              </w:rPr>
              <w:t>Y-a-t-il une sélection pour l’entrée en formation</w:t>
            </w:r>
            <w:r w:rsidR="007209B6">
              <w:rPr>
                <w:b/>
              </w:rPr>
              <w:t xml:space="preserve"> ? </w:t>
            </w:r>
            <w:r>
              <w:rPr>
                <w:b/>
              </w:rPr>
              <w:t>(concours / entretien)</w:t>
            </w:r>
          </w:p>
          <w:p w:rsidR="00A849AA" w:rsidRDefault="00A849AA" w:rsidP="00D32BA6">
            <w:pPr>
              <w:rPr>
                <w:b/>
              </w:rPr>
            </w:pPr>
          </w:p>
        </w:tc>
        <w:tc>
          <w:tcPr>
            <w:tcW w:w="10206" w:type="dxa"/>
          </w:tcPr>
          <w:p w:rsidR="00A849AA" w:rsidRDefault="00A849AA" w:rsidP="00D32BA6"/>
        </w:tc>
      </w:tr>
      <w:tr w:rsidR="00DA7937" w:rsidTr="00D32BA6">
        <w:tc>
          <w:tcPr>
            <w:tcW w:w="4678" w:type="dxa"/>
          </w:tcPr>
          <w:p w:rsidR="00DA7937" w:rsidRDefault="00DA7937" w:rsidP="00D32BA6">
            <w:pPr>
              <w:jc w:val="center"/>
              <w:rPr>
                <w:b/>
              </w:rPr>
            </w:pPr>
            <w:r>
              <w:rPr>
                <w:b/>
              </w:rPr>
              <w:t>Quel est le coût de la formation ?</w:t>
            </w:r>
          </w:p>
          <w:p w:rsidR="00DA7937" w:rsidRDefault="00DA7937" w:rsidP="00D32BA6">
            <w:pPr>
              <w:jc w:val="center"/>
              <w:rPr>
                <w:b/>
              </w:rPr>
            </w:pPr>
          </w:p>
          <w:p w:rsidR="006C65F3" w:rsidRDefault="006C65F3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DA7937" w:rsidRDefault="00DA7937" w:rsidP="00D32BA6"/>
        </w:tc>
      </w:tr>
      <w:tr w:rsidR="00A849AA" w:rsidTr="00D32BA6">
        <w:tc>
          <w:tcPr>
            <w:tcW w:w="4678" w:type="dxa"/>
          </w:tcPr>
          <w:p w:rsidR="00A849AA" w:rsidRDefault="00A849AA" w:rsidP="00D32BA6">
            <w:pPr>
              <w:jc w:val="center"/>
              <w:rPr>
                <w:b/>
              </w:rPr>
            </w:pPr>
            <w:r>
              <w:rPr>
                <w:b/>
              </w:rPr>
              <w:t>Existe-t-il des aides financières ?</w:t>
            </w:r>
          </w:p>
          <w:p w:rsidR="00A849AA" w:rsidRDefault="00A849AA" w:rsidP="00D32BA6">
            <w:pPr>
              <w:jc w:val="center"/>
              <w:rPr>
                <w:b/>
              </w:rPr>
            </w:pPr>
          </w:p>
          <w:p w:rsidR="00A849AA" w:rsidRDefault="00A849AA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A849AA" w:rsidRDefault="00A849AA" w:rsidP="00D32BA6"/>
        </w:tc>
      </w:tr>
      <w:tr w:rsidR="00DA7937" w:rsidTr="00D32BA6">
        <w:tc>
          <w:tcPr>
            <w:tcW w:w="4678" w:type="dxa"/>
          </w:tcPr>
          <w:p w:rsidR="00DA7937" w:rsidRDefault="00DA7937" w:rsidP="00D32BA6">
            <w:pPr>
              <w:jc w:val="center"/>
              <w:rPr>
                <w:b/>
              </w:rPr>
            </w:pPr>
            <w:r>
              <w:rPr>
                <w:b/>
              </w:rPr>
              <w:t xml:space="preserve">Y-a-t-il </w:t>
            </w:r>
            <w:r w:rsidR="006C65F3">
              <w:rPr>
                <w:b/>
              </w:rPr>
              <w:t>des dépenses liées</w:t>
            </w:r>
            <w:r>
              <w:rPr>
                <w:b/>
              </w:rPr>
              <w:t xml:space="preserve"> à l’achat d’équipement professionnel ?</w:t>
            </w:r>
          </w:p>
          <w:p w:rsidR="006C65F3" w:rsidRDefault="006C65F3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DA7937" w:rsidRDefault="00DA7937" w:rsidP="00D32BA6"/>
        </w:tc>
      </w:tr>
      <w:tr w:rsidR="00DA7937" w:rsidTr="00D32BA6">
        <w:tc>
          <w:tcPr>
            <w:tcW w:w="4678" w:type="dxa"/>
          </w:tcPr>
          <w:p w:rsidR="00324280" w:rsidRDefault="00324280" w:rsidP="00D32BA6">
            <w:pPr>
              <w:jc w:val="center"/>
              <w:rPr>
                <w:b/>
              </w:rPr>
            </w:pPr>
            <w:r>
              <w:rPr>
                <w:b/>
              </w:rPr>
              <w:t>Y-a-t-il des possibilités d’hébergements ?</w:t>
            </w:r>
          </w:p>
          <w:p w:rsidR="00DA7937" w:rsidRDefault="00DA7937" w:rsidP="00D32BA6">
            <w:pPr>
              <w:jc w:val="center"/>
              <w:rPr>
                <w:b/>
              </w:rPr>
            </w:pPr>
          </w:p>
          <w:p w:rsidR="006C65F3" w:rsidRDefault="006C65F3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DA7937" w:rsidRDefault="00DA7937" w:rsidP="00D32BA6"/>
        </w:tc>
      </w:tr>
      <w:tr w:rsidR="004B7EF4" w:rsidTr="00D32BA6">
        <w:tc>
          <w:tcPr>
            <w:tcW w:w="4678" w:type="dxa"/>
          </w:tcPr>
          <w:p w:rsidR="00324280" w:rsidRDefault="00324280" w:rsidP="00D32BA6">
            <w:pPr>
              <w:jc w:val="center"/>
              <w:rPr>
                <w:b/>
              </w:rPr>
            </w:pPr>
            <w:r>
              <w:rPr>
                <w:b/>
              </w:rPr>
              <w:t>Y-a-t-il un service de restauration ?</w:t>
            </w:r>
          </w:p>
          <w:p w:rsidR="001F3B4E" w:rsidRDefault="001F3B4E" w:rsidP="00D32BA6">
            <w:pPr>
              <w:jc w:val="center"/>
              <w:rPr>
                <w:b/>
              </w:rPr>
            </w:pPr>
          </w:p>
          <w:p w:rsidR="006C65F3" w:rsidRDefault="006C65F3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4B7EF4" w:rsidRDefault="004B7EF4" w:rsidP="00D32BA6"/>
        </w:tc>
      </w:tr>
      <w:tr w:rsidR="009D41A2" w:rsidTr="00D32BA6">
        <w:tc>
          <w:tcPr>
            <w:tcW w:w="4678" w:type="dxa"/>
          </w:tcPr>
          <w:p w:rsidR="001F3B4E" w:rsidRDefault="00324280" w:rsidP="00D32BA6">
            <w:pPr>
              <w:jc w:val="center"/>
              <w:rPr>
                <w:b/>
              </w:rPr>
            </w:pPr>
            <w:r>
              <w:rPr>
                <w:b/>
              </w:rPr>
              <w:t>Quels sont les moyens d’accès</w:t>
            </w:r>
            <w:r w:rsidR="007209B6">
              <w:rPr>
                <w:b/>
              </w:rPr>
              <w:t xml:space="preserve"> ? </w:t>
            </w:r>
            <w:r>
              <w:rPr>
                <w:b/>
              </w:rPr>
              <w:t>(</w:t>
            </w:r>
            <w:r w:rsidR="00B00267">
              <w:rPr>
                <w:b/>
              </w:rPr>
              <w:t>Transport</w:t>
            </w:r>
            <w:r>
              <w:rPr>
                <w:b/>
              </w:rPr>
              <w:t xml:space="preserve"> / parking)</w:t>
            </w:r>
          </w:p>
          <w:p w:rsidR="006C65F3" w:rsidRDefault="006C65F3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9D41A2" w:rsidRDefault="009D41A2" w:rsidP="00D32BA6"/>
        </w:tc>
      </w:tr>
      <w:tr w:rsidR="001F3B4E" w:rsidTr="00D32BA6">
        <w:tc>
          <w:tcPr>
            <w:tcW w:w="4678" w:type="dxa"/>
          </w:tcPr>
          <w:p w:rsidR="001F3B4E" w:rsidRDefault="001F3B4E" w:rsidP="00D32BA6">
            <w:pPr>
              <w:jc w:val="center"/>
              <w:rPr>
                <w:b/>
              </w:rPr>
            </w:pPr>
            <w:r>
              <w:rPr>
                <w:b/>
              </w:rPr>
              <w:t>Est-ce une formation reconnue par les professionnels ?</w:t>
            </w:r>
          </w:p>
          <w:p w:rsidR="006C65F3" w:rsidRDefault="006C65F3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1F3B4E" w:rsidRDefault="001F3B4E" w:rsidP="00D32BA6"/>
        </w:tc>
      </w:tr>
      <w:tr w:rsidR="001F3B4E" w:rsidTr="00D32BA6">
        <w:tc>
          <w:tcPr>
            <w:tcW w:w="4678" w:type="dxa"/>
          </w:tcPr>
          <w:p w:rsidR="00324280" w:rsidRDefault="00324280" w:rsidP="00D32BA6">
            <w:pPr>
              <w:jc w:val="center"/>
              <w:rPr>
                <w:b/>
              </w:rPr>
            </w:pPr>
            <w:r>
              <w:rPr>
                <w:b/>
              </w:rPr>
              <w:t>Quel est le taux de réussite ?</w:t>
            </w:r>
          </w:p>
          <w:p w:rsidR="00324280" w:rsidRDefault="00324280" w:rsidP="00D32BA6">
            <w:pPr>
              <w:jc w:val="center"/>
              <w:rPr>
                <w:b/>
              </w:rPr>
            </w:pPr>
          </w:p>
          <w:p w:rsidR="006C65F3" w:rsidRDefault="006C65F3" w:rsidP="00D32BA6">
            <w:pPr>
              <w:jc w:val="center"/>
              <w:rPr>
                <w:b/>
              </w:rPr>
            </w:pPr>
          </w:p>
        </w:tc>
        <w:tc>
          <w:tcPr>
            <w:tcW w:w="10206" w:type="dxa"/>
          </w:tcPr>
          <w:p w:rsidR="001F3B4E" w:rsidRDefault="001F3B4E" w:rsidP="00D32BA6"/>
        </w:tc>
      </w:tr>
    </w:tbl>
    <w:p w:rsidR="005B08E2" w:rsidRDefault="005B08E2"/>
    <w:sectPr w:rsidR="005B08E2" w:rsidSect="00D3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5C"/>
    <w:rsid w:val="001F3B4E"/>
    <w:rsid w:val="002E7AE9"/>
    <w:rsid w:val="00324280"/>
    <w:rsid w:val="004B7EF4"/>
    <w:rsid w:val="005B08E2"/>
    <w:rsid w:val="006C65F3"/>
    <w:rsid w:val="007209B6"/>
    <w:rsid w:val="00876B83"/>
    <w:rsid w:val="009D41A2"/>
    <w:rsid w:val="00A849AA"/>
    <w:rsid w:val="00B00267"/>
    <w:rsid w:val="00D32BA6"/>
    <w:rsid w:val="00DA7937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9214B13C.dotm</Template>
  <TotalTime>73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bourget</dc:creator>
  <cp:keywords/>
  <dc:description/>
  <cp:lastModifiedBy>Guillaume Duclos</cp:lastModifiedBy>
  <cp:revision>16</cp:revision>
  <dcterms:created xsi:type="dcterms:W3CDTF">2019-12-20T09:53:00Z</dcterms:created>
  <dcterms:modified xsi:type="dcterms:W3CDTF">2020-01-07T22:07:00Z</dcterms:modified>
</cp:coreProperties>
</file>